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6B0" w14:textId="77777777" w:rsidR="00CE57D3" w:rsidRPr="007B1C38" w:rsidRDefault="00CE57D3" w:rsidP="00CE57D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C38">
        <w:rPr>
          <w:rFonts w:ascii="Times New Roman" w:hAnsi="Times New Roman"/>
          <w:b/>
          <w:bCs/>
          <w:sz w:val="28"/>
          <w:szCs w:val="28"/>
        </w:rPr>
        <w:t>Čestné prohlášení o spolujízdě</w:t>
      </w:r>
    </w:p>
    <w:p w14:paraId="0CEEEFDA" w14:textId="3E462294" w:rsidR="00CE57D3" w:rsidRPr="00B555A8" w:rsidRDefault="00CE57D3" w:rsidP="00B555A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C38">
        <w:rPr>
          <w:rFonts w:ascii="Times New Roman" w:hAnsi="Times New Roman"/>
          <w:b/>
          <w:bCs/>
          <w:sz w:val="24"/>
          <w:szCs w:val="24"/>
        </w:rPr>
        <w:t>(studijní pobyt Erasmus+ KA131)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5242"/>
      </w:tblGrid>
      <w:tr w:rsidR="00E76B3A" w:rsidRPr="00FA5428" w14:paraId="0D956066" w14:textId="77777777" w:rsidTr="00413072">
        <w:trPr>
          <w:trHeight w:val="432"/>
        </w:trPr>
        <w:tc>
          <w:tcPr>
            <w:tcW w:w="2978" w:type="dxa"/>
            <w:tcMar>
              <w:right w:w="115" w:type="dxa"/>
            </w:tcMar>
            <w:vAlign w:val="bottom"/>
          </w:tcPr>
          <w:p w14:paraId="09B964CD" w14:textId="77777777" w:rsidR="00E76B3A" w:rsidRPr="00FA5428" w:rsidRDefault="00E76B3A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</w:rPr>
            </w:pPr>
          </w:p>
          <w:p w14:paraId="285CB47C" w14:textId="77777777" w:rsidR="00E76B3A" w:rsidRPr="00FA5428" w:rsidRDefault="00E76B3A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</w:rPr>
            </w:pPr>
            <w:r w:rsidRPr="00FA5428">
              <w:rPr>
                <w:rFonts w:ascii="Times New Roman" w:hAnsi="Times New Roman"/>
                <w:sz w:val="22"/>
              </w:rPr>
              <w:t>Jméno a příjmení:</w:t>
            </w:r>
          </w:p>
        </w:tc>
        <w:tc>
          <w:tcPr>
            <w:tcW w:w="5242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784D2BD" w14:textId="5DC1E551" w:rsidR="00E76B3A" w:rsidRPr="00FA5428" w:rsidRDefault="00000000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1129510029"/>
                <w:placeholder>
                  <w:docPart w:val="2A3C8D488EF94B02BC33E9F2C9199572"/>
                </w:placeholder>
                <w:showingPlcHdr/>
              </w:sdtPr>
              <w:sdtContent>
                <w:r w:rsidR="00AB6824" w:rsidRPr="00081FCF">
                  <w:rPr>
                    <w:rStyle w:val="Zstupntext"/>
                  </w:rPr>
                  <w:t>Klikněte sem a zadejte text.</w:t>
                </w:r>
              </w:sdtContent>
            </w:sdt>
            <w:r w:rsidR="00E76B3A" w:rsidRPr="00FA5428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2B0C63" w:rsidRPr="00FA5428" w14:paraId="64C6C8E4" w14:textId="77777777" w:rsidTr="002B0C63">
        <w:trPr>
          <w:trHeight w:val="432"/>
        </w:trPr>
        <w:tc>
          <w:tcPr>
            <w:tcW w:w="2978" w:type="dxa"/>
            <w:tcMar>
              <w:right w:w="115" w:type="dxa"/>
            </w:tcMar>
            <w:vAlign w:val="bottom"/>
          </w:tcPr>
          <w:p w14:paraId="0BF17A97" w14:textId="02104930" w:rsidR="002B0C63" w:rsidRPr="00FA5428" w:rsidRDefault="00AB6824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Datum narození</w:t>
            </w:r>
            <w:r w:rsidR="002B0C63" w:rsidRPr="00FA5428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242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F8B1B8" w14:textId="4B9FE7A5" w:rsidR="002B0C63" w:rsidRPr="00FA5428" w:rsidRDefault="00000000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960313693"/>
                <w:placeholder>
                  <w:docPart w:val="06D59C78742644A38CAFE34BD94AFABF"/>
                </w:placeholder>
                <w:showingPlcHdr/>
              </w:sdtPr>
              <w:sdtContent>
                <w:r w:rsidR="00AB6824" w:rsidRPr="00081FCF">
                  <w:rPr>
                    <w:rStyle w:val="Zstupntext"/>
                  </w:rPr>
                  <w:t>Klikněte sem a zadejte text.</w:t>
                </w:r>
              </w:sdtContent>
            </w:sdt>
            <w:r w:rsidR="002B0C63" w:rsidRPr="00FA5428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2B0C63" w:rsidRPr="00FA5428" w14:paraId="49B99080" w14:textId="77777777" w:rsidTr="002B0C63">
        <w:trPr>
          <w:trHeight w:val="432"/>
        </w:trPr>
        <w:tc>
          <w:tcPr>
            <w:tcW w:w="2978" w:type="dxa"/>
            <w:tcMar>
              <w:right w:w="115" w:type="dxa"/>
            </w:tcMar>
            <w:vAlign w:val="bottom"/>
          </w:tcPr>
          <w:p w14:paraId="7DC7E416" w14:textId="50A8B2A7" w:rsidR="002B0C63" w:rsidRPr="00FA5428" w:rsidRDefault="00AB6824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</w:rPr>
            </w:pPr>
            <w:r w:rsidRPr="00FA5428">
              <w:rPr>
                <w:rFonts w:ascii="Times New Roman" w:hAnsi="Times New Roman"/>
                <w:sz w:val="22"/>
              </w:rPr>
              <w:t>Název přijímající univerzity, stát</w:t>
            </w:r>
            <w:r w:rsidR="002B0C63" w:rsidRPr="00FA5428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242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8860D4F" w14:textId="13F8B41C" w:rsidR="002B0C63" w:rsidRPr="00FA5428" w:rsidRDefault="00000000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467326622"/>
                <w:placeholder>
                  <w:docPart w:val="1344695A181945758ACD79C10453ACBA"/>
                </w:placeholder>
                <w:showingPlcHdr/>
              </w:sdtPr>
              <w:sdtContent>
                <w:r w:rsidR="00AB6824" w:rsidRPr="00081FCF">
                  <w:rPr>
                    <w:rStyle w:val="Zstupntext"/>
                  </w:rPr>
                  <w:t>Klikněte sem a zadejte text.</w:t>
                </w:r>
              </w:sdtContent>
            </w:sdt>
            <w:r w:rsidR="002B0C63" w:rsidRPr="00FA5428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2B0C63" w:rsidRPr="00FA5428" w14:paraId="013FDE77" w14:textId="77777777" w:rsidTr="002B0C63">
        <w:trPr>
          <w:trHeight w:val="432"/>
        </w:trPr>
        <w:tc>
          <w:tcPr>
            <w:tcW w:w="2978" w:type="dxa"/>
            <w:tcMar>
              <w:right w:w="115" w:type="dxa"/>
            </w:tcMar>
            <w:vAlign w:val="bottom"/>
          </w:tcPr>
          <w:p w14:paraId="15E471B3" w14:textId="69BDA9DB" w:rsidR="002B0C63" w:rsidRPr="00FA5428" w:rsidRDefault="00AB6824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</w:rPr>
            </w:pPr>
            <w:r w:rsidRPr="00FA5428">
              <w:rPr>
                <w:rFonts w:ascii="Times New Roman" w:hAnsi="Times New Roman"/>
                <w:sz w:val="22"/>
              </w:rPr>
              <w:t>Ak. rok, semestr pobytu</w:t>
            </w:r>
            <w:r w:rsidR="002B0C63" w:rsidRPr="00FA5428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242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7EAAEC6" w14:textId="150F31AD" w:rsidR="002B0C63" w:rsidRPr="00FA5428" w:rsidRDefault="00000000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1158412745"/>
                <w:placeholder>
                  <w:docPart w:val="64E261341EED4126B11963C75EB2A79B"/>
                </w:placeholder>
                <w:showingPlcHdr/>
              </w:sdtPr>
              <w:sdtContent>
                <w:r w:rsidR="00AB6824" w:rsidRPr="00081FCF">
                  <w:rPr>
                    <w:rStyle w:val="Zstupntext"/>
                  </w:rPr>
                  <w:t>Klikněte sem a zadejte text.</w:t>
                </w:r>
              </w:sdtContent>
            </w:sdt>
            <w:r w:rsidR="002B0C63" w:rsidRPr="00FA5428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7E45BD82" w14:textId="77777777" w:rsidR="00E76B3A" w:rsidRDefault="00E76B3A" w:rsidP="00CE57D3">
      <w:pPr>
        <w:spacing w:before="120" w:line="360" w:lineRule="auto"/>
        <w:jc w:val="left"/>
        <w:rPr>
          <w:rFonts w:ascii="Times New Roman" w:hAnsi="Times New Roman"/>
          <w:sz w:val="22"/>
        </w:rPr>
      </w:pPr>
    </w:p>
    <w:p w14:paraId="171AF438" w14:textId="77777777" w:rsidR="00CE57D3" w:rsidRDefault="00CE57D3" w:rsidP="00CE57D3">
      <w:pPr>
        <w:spacing w:before="120" w:line="360" w:lineRule="auto"/>
        <w:jc w:val="left"/>
        <w:rPr>
          <w:rFonts w:ascii="Times New Roman" w:hAnsi="Times New Roman"/>
          <w:sz w:val="22"/>
        </w:rPr>
      </w:pPr>
    </w:p>
    <w:p w14:paraId="283A8536" w14:textId="449F113B" w:rsidR="00CE57D3" w:rsidRDefault="00CE57D3" w:rsidP="00DF2B2D">
      <w:pPr>
        <w:spacing w:before="120" w:line="360" w:lineRule="auto"/>
        <w:jc w:val="left"/>
        <w:rPr>
          <w:rFonts w:ascii="Times New Roman" w:hAnsi="Times New Roman"/>
          <w:sz w:val="22"/>
        </w:rPr>
      </w:pPr>
      <w:r w:rsidRPr="00FA5428">
        <w:rPr>
          <w:rFonts w:ascii="Times New Roman" w:hAnsi="Times New Roman"/>
          <w:sz w:val="22"/>
        </w:rPr>
        <w:t xml:space="preserve">Prohlašuji, že </w:t>
      </w:r>
      <w:r w:rsidR="00C51CCF">
        <w:rPr>
          <w:rFonts w:ascii="Times New Roman" w:hAnsi="Times New Roman"/>
          <w:sz w:val="22"/>
        </w:rPr>
        <w:t>cesta</w:t>
      </w:r>
      <w:r w:rsidR="00246D79">
        <w:rPr>
          <w:rFonts w:ascii="Times New Roman" w:hAnsi="Times New Roman"/>
          <w:sz w:val="22"/>
        </w:rPr>
        <w:t xml:space="preserve"> na uvedenou </w:t>
      </w:r>
      <w:r w:rsidR="00246D79" w:rsidRPr="00FA5428">
        <w:rPr>
          <w:rFonts w:ascii="Times New Roman" w:hAnsi="Times New Roman"/>
          <w:sz w:val="22"/>
        </w:rPr>
        <w:t>přijímací instituci a zpět</w:t>
      </w:r>
      <w:r w:rsidR="00246D79">
        <w:rPr>
          <w:rFonts w:ascii="Times New Roman" w:hAnsi="Times New Roman"/>
          <w:sz w:val="22"/>
        </w:rPr>
        <w:t xml:space="preserve"> byla v rámci </w:t>
      </w:r>
      <w:r w:rsidR="00246D79" w:rsidRPr="00FA5428">
        <w:rPr>
          <w:rFonts w:ascii="Times New Roman" w:hAnsi="Times New Roman"/>
          <w:sz w:val="22"/>
        </w:rPr>
        <w:t>programu Erasmus</w:t>
      </w:r>
      <w:r w:rsidR="00246D79">
        <w:rPr>
          <w:rFonts w:ascii="Times New Roman" w:hAnsi="Times New Roman"/>
          <w:sz w:val="22"/>
        </w:rPr>
        <w:t xml:space="preserve">+ realizována </w:t>
      </w:r>
      <w:r w:rsidR="00246D79" w:rsidRPr="00FA5428">
        <w:rPr>
          <w:rFonts w:ascii="Times New Roman" w:hAnsi="Times New Roman"/>
          <w:sz w:val="22"/>
        </w:rPr>
        <w:t>sdíleným automobilem</w:t>
      </w:r>
      <w:r w:rsidR="00246D79">
        <w:rPr>
          <w:rFonts w:ascii="Times New Roman" w:hAnsi="Times New Roman"/>
          <w:sz w:val="22"/>
        </w:rPr>
        <w:t>.</w:t>
      </w:r>
      <w:r w:rsidR="009858C1">
        <w:rPr>
          <w:rFonts w:ascii="Times New Roman" w:hAnsi="Times New Roman"/>
          <w:sz w:val="22"/>
        </w:rPr>
        <w:t xml:space="preserve"> </w:t>
      </w:r>
      <w:r w:rsidRPr="00FA5428">
        <w:rPr>
          <w:rFonts w:ascii="Times New Roman" w:hAnsi="Times New Roman"/>
          <w:sz w:val="22"/>
        </w:rPr>
        <w:t xml:space="preserve">Cesta tam proběhla dne </w:t>
      </w:r>
      <w:sdt>
        <w:sdtPr>
          <w:rPr>
            <w:rFonts w:ascii="Times New Roman" w:hAnsi="Times New Roman"/>
            <w:b/>
            <w:bCs/>
            <w:sz w:val="22"/>
          </w:rPr>
          <w:id w:val="1266190107"/>
          <w:placeholder>
            <w:docPart w:val="DefaultPlaceholder_-1854013437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77169C" w:rsidRPr="0077169C">
            <w:rPr>
              <w:rFonts w:ascii="Times New Roman" w:hAnsi="Times New Roman"/>
              <w:b/>
              <w:bCs/>
              <w:sz w:val="22"/>
            </w:rPr>
            <w:t>Zadejte datum</w:t>
          </w:r>
        </w:sdtContent>
      </w:sdt>
      <w:r w:rsidR="0077169C">
        <w:rPr>
          <w:rFonts w:ascii="Times New Roman" w:hAnsi="Times New Roman"/>
          <w:sz w:val="22"/>
        </w:rPr>
        <w:t xml:space="preserve"> </w:t>
      </w:r>
      <w:r w:rsidRPr="00FA5428">
        <w:rPr>
          <w:rFonts w:ascii="Times New Roman" w:hAnsi="Times New Roman"/>
          <w:sz w:val="22"/>
        </w:rPr>
        <w:t>a cesta zpět dne</w:t>
      </w:r>
      <w:r w:rsidR="0077169C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b/>
            <w:bCs/>
            <w:sz w:val="22"/>
          </w:rPr>
          <w:id w:val="-1604563149"/>
          <w:placeholder>
            <w:docPart w:val="DefaultPlaceholder_-1854013437"/>
          </w:placeholder>
          <w:date>
            <w:dateFormat w:val="dd.MM.yyyy."/>
            <w:lid w:val="cs-CZ"/>
            <w:storeMappedDataAs w:val="dateTime"/>
            <w:calendar w:val="gregorian"/>
          </w:date>
        </w:sdtPr>
        <w:sdtContent>
          <w:r w:rsidR="0077169C" w:rsidRPr="0077169C">
            <w:rPr>
              <w:rFonts w:ascii="Times New Roman" w:hAnsi="Times New Roman"/>
              <w:b/>
              <w:bCs/>
              <w:sz w:val="22"/>
            </w:rPr>
            <w:t>Zadejte datum</w:t>
          </w:r>
        </w:sdtContent>
      </w:sdt>
      <w:r w:rsidR="0077169C">
        <w:rPr>
          <w:rFonts w:ascii="Times New Roman" w:hAnsi="Times New Roman"/>
          <w:sz w:val="22"/>
        </w:rPr>
        <w:t xml:space="preserve"> </w:t>
      </w:r>
      <w:r w:rsidRPr="00FA5428">
        <w:rPr>
          <w:rFonts w:ascii="Times New Roman" w:hAnsi="Times New Roman"/>
          <w:sz w:val="22"/>
        </w:rPr>
        <w:t xml:space="preserve">Této sdílené cesty se v rámci programu Erasmus+ </w:t>
      </w:r>
      <w:r w:rsidR="008C1789">
        <w:rPr>
          <w:rFonts w:ascii="Times New Roman" w:hAnsi="Times New Roman"/>
          <w:sz w:val="22"/>
        </w:rPr>
        <w:t xml:space="preserve">dále </w:t>
      </w:r>
      <w:r w:rsidRPr="00FA5428">
        <w:rPr>
          <w:rFonts w:ascii="Times New Roman" w:hAnsi="Times New Roman"/>
          <w:sz w:val="22"/>
        </w:rPr>
        <w:t>zúčastnili:</w:t>
      </w:r>
    </w:p>
    <w:p w14:paraId="5E1F227A" w14:textId="77777777" w:rsidR="00DF2B2D" w:rsidRPr="00FA5428" w:rsidRDefault="00DF2B2D" w:rsidP="00DF2B2D">
      <w:pPr>
        <w:spacing w:before="120" w:line="360" w:lineRule="auto"/>
        <w:jc w:val="left"/>
        <w:rPr>
          <w:rFonts w:ascii="Times New Roman" w:hAnsi="Times New Roman"/>
          <w:sz w:val="22"/>
        </w:rPr>
      </w:pPr>
    </w:p>
    <w:sdt>
      <w:sdtPr>
        <w:rPr>
          <w:rStyle w:val="Styl4"/>
          <w:bCs/>
        </w:rPr>
        <w:id w:val="723653136"/>
        <w:placeholder>
          <w:docPart w:val="DefaultPlaceholder_-1854013440"/>
        </w:placeholder>
      </w:sdtPr>
      <w:sdtContent>
        <w:p w14:paraId="10EB87F7" w14:textId="6B7A7D95" w:rsidR="00CE57D3" w:rsidRPr="00DF2B2D" w:rsidRDefault="00CE57D3" w:rsidP="00DF2B2D">
          <w:pPr>
            <w:spacing w:before="120" w:line="360" w:lineRule="auto"/>
            <w:jc w:val="left"/>
            <w:rPr>
              <w:rFonts w:ascii="Times New Roman" w:hAnsi="Times New Roman"/>
              <w:bCs/>
              <w:sz w:val="22"/>
            </w:rPr>
          </w:pPr>
          <w:r w:rsidRPr="00FA5428">
            <w:rPr>
              <w:rStyle w:val="Styl4"/>
              <w:bCs/>
            </w:rPr>
            <w:t>Zadejte jméno a příjmení dalších účastníků + email</w:t>
          </w:r>
        </w:p>
      </w:sdtContent>
    </w:sdt>
    <w:p w14:paraId="457B2A10" w14:textId="77777777" w:rsidR="00DF2B2D" w:rsidRDefault="00DF2B2D" w:rsidP="00CE57D3">
      <w:p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2"/>
          <w:szCs w:val="24"/>
        </w:rPr>
      </w:pPr>
    </w:p>
    <w:p w14:paraId="445600DD" w14:textId="21098420" w:rsidR="00CE57D3" w:rsidRDefault="00CE57D3" w:rsidP="00DF2B2D">
      <w:p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2"/>
          <w:szCs w:val="24"/>
        </w:rPr>
      </w:pPr>
      <w:r w:rsidRPr="00FA5428">
        <w:rPr>
          <w:rFonts w:ascii="Times New Roman" w:hAnsi="Times New Roman"/>
          <w:sz w:val="22"/>
          <w:szCs w:val="24"/>
        </w:rPr>
        <w:t>Dne:</w:t>
      </w:r>
      <w:r w:rsidRPr="00FA5428">
        <w:rPr>
          <w:sz w:val="22"/>
          <w:szCs w:val="24"/>
        </w:rPr>
        <w:t xml:space="preserve"> </w:t>
      </w:r>
      <w:sdt>
        <w:sdtPr>
          <w:rPr>
            <w:rStyle w:val="Styl2"/>
          </w:rPr>
          <w:id w:val="-1189516243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Arial" w:hAnsi="Arial"/>
            <w:sz w:val="20"/>
            <w:szCs w:val="24"/>
          </w:rPr>
        </w:sdtEndPr>
        <w:sdtContent>
          <w:r w:rsidR="003A59FB" w:rsidRPr="003211CF">
            <w:rPr>
              <w:rStyle w:val="Zstupntext"/>
            </w:rPr>
            <w:t>Klikněte nebo klepněte sem a zadejte datum.</w:t>
          </w:r>
        </w:sdtContent>
      </w:sdt>
    </w:p>
    <w:p w14:paraId="326BEBC3" w14:textId="77777777" w:rsidR="00CE57D3" w:rsidRDefault="00CE57D3" w:rsidP="00CE57D3">
      <w:pPr>
        <w:rPr>
          <w:rFonts w:ascii="Times New Roman" w:hAnsi="Times New Roman"/>
          <w:sz w:val="22"/>
          <w:szCs w:val="24"/>
        </w:rPr>
      </w:pPr>
    </w:p>
    <w:p w14:paraId="71406AA2" w14:textId="77777777" w:rsidR="00CE57D3" w:rsidRDefault="00CE57D3" w:rsidP="00CE57D3">
      <w:pPr>
        <w:rPr>
          <w:rFonts w:ascii="Times New Roman" w:hAnsi="Times New Roman"/>
          <w:sz w:val="22"/>
          <w:szCs w:val="24"/>
        </w:rPr>
      </w:pPr>
    </w:p>
    <w:p w14:paraId="4F47BE0A" w14:textId="77777777" w:rsidR="00CE57D3" w:rsidRPr="00FA5428" w:rsidRDefault="00CE57D3" w:rsidP="00CE57D3">
      <w:pPr>
        <w:rPr>
          <w:rFonts w:ascii="Times New Roman" w:hAnsi="Times New Roman"/>
          <w:color w:val="202124"/>
          <w:sz w:val="22"/>
          <w:shd w:val="clear" w:color="auto" w:fill="FFFFFF"/>
        </w:rPr>
      </w:pPr>
      <w:r w:rsidRPr="00FA5428">
        <w:rPr>
          <w:rFonts w:ascii="Times New Roman" w:hAnsi="Times New Roman"/>
          <w:color w:val="202124"/>
          <w:sz w:val="22"/>
          <w:shd w:val="clear" w:color="auto" w:fill="FFFFFF"/>
        </w:rPr>
        <w:t>……………………………………………..</w:t>
      </w:r>
    </w:p>
    <w:p w14:paraId="0E5262C6" w14:textId="77777777" w:rsidR="00CE57D3" w:rsidRPr="00FA5428" w:rsidRDefault="00CE57D3" w:rsidP="00CE57D3">
      <w:pPr>
        <w:rPr>
          <w:rFonts w:ascii="Times New Roman" w:hAnsi="Times New Roman"/>
          <w:color w:val="202124"/>
          <w:sz w:val="22"/>
          <w:shd w:val="clear" w:color="auto" w:fill="FFFFFF"/>
        </w:rPr>
      </w:pPr>
      <w:r w:rsidRPr="00FA5428">
        <w:rPr>
          <w:rFonts w:ascii="Times New Roman" w:hAnsi="Times New Roman"/>
          <w:color w:val="202124"/>
          <w:sz w:val="22"/>
          <w:shd w:val="clear" w:color="auto" w:fill="FFFFFF"/>
        </w:rPr>
        <w:t>podpis žadatele</w:t>
      </w:r>
    </w:p>
    <w:sectPr w:rsidR="00CE57D3" w:rsidRPr="00FA5428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B1EB" w14:textId="77777777" w:rsidR="00EC1A29" w:rsidRDefault="00EC1A29" w:rsidP="00F15613">
      <w:pPr>
        <w:spacing w:line="240" w:lineRule="auto"/>
      </w:pPr>
      <w:r>
        <w:separator/>
      </w:r>
    </w:p>
  </w:endnote>
  <w:endnote w:type="continuationSeparator" w:id="0">
    <w:p w14:paraId="04BDDDB5" w14:textId="77777777" w:rsidR="00EC1A29" w:rsidRDefault="00EC1A2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B706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4AA94D00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750B" w14:textId="77777777" w:rsidR="00CE57D3" w:rsidRPr="000A4986" w:rsidRDefault="00CE57D3" w:rsidP="00CE57D3">
    <w:pPr>
      <w:pStyle w:val="Zpat"/>
      <w:rPr>
        <w:sz w:val="20"/>
        <w:szCs w:val="20"/>
      </w:rPr>
    </w:pPr>
    <w:r w:rsidRPr="000A4986">
      <w:rPr>
        <w:sz w:val="20"/>
        <w:szCs w:val="20"/>
      </w:rPr>
      <w:t>Oddělení pro mobility | Křížkovského 8 | 779 00 Olomouc |</w:t>
    </w:r>
    <w:r>
      <w:rPr>
        <w:sz w:val="20"/>
        <w:szCs w:val="20"/>
      </w:rPr>
      <w:t xml:space="preserve"> </w:t>
    </w:r>
    <w:r w:rsidRPr="000A4986">
      <w:rPr>
        <w:sz w:val="20"/>
        <w:szCs w:val="20"/>
      </w:rPr>
      <w:t>international.upol.cz</w:t>
    </w:r>
  </w:p>
  <w:p w14:paraId="05A3FE42" w14:textId="6B507E4E" w:rsidR="00F15613" w:rsidRPr="00CE57D3" w:rsidRDefault="00F15613" w:rsidP="00CE57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B796" w14:textId="77777777" w:rsidR="00EC1A29" w:rsidRDefault="00EC1A29" w:rsidP="00F15613">
      <w:pPr>
        <w:spacing w:line="240" w:lineRule="auto"/>
      </w:pPr>
      <w:r>
        <w:separator/>
      </w:r>
    </w:p>
  </w:footnote>
  <w:footnote w:type="continuationSeparator" w:id="0">
    <w:p w14:paraId="000AEC16" w14:textId="77777777" w:rsidR="00EC1A29" w:rsidRDefault="00EC1A2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DA8E" w14:textId="47CBDF45" w:rsidR="00F15613" w:rsidRDefault="00B41C9B" w:rsidP="0096695F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413A32" wp14:editId="6A7B5760">
          <wp:simplePos x="0" y="0"/>
          <wp:positionH relativeFrom="margin">
            <wp:align>right</wp:align>
          </wp:positionH>
          <wp:positionV relativeFrom="paragraph">
            <wp:posOffset>1007110</wp:posOffset>
          </wp:positionV>
          <wp:extent cx="2304415" cy="585470"/>
          <wp:effectExtent l="0" t="0" r="635" b="5080"/>
          <wp:wrapNone/>
          <wp:docPr id="862139890" name="Obrázek 1" descr="Obsah obrázku Elektricky modrá, Písmo, modrá, Výrazná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139890" name="Obrázek 1" descr="Obsah obrázku Elektricky modrá, Písmo, modrá, Výrazná modrá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7D3">
      <w:rPr>
        <w:noProof/>
      </w:rPr>
      <w:drawing>
        <wp:anchor distT="0" distB="0" distL="114300" distR="114300" simplePos="0" relativeHeight="251658240" behindDoc="0" locked="1" layoutInCell="1" allowOverlap="1" wp14:anchorId="2665DA54" wp14:editId="2629B517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57D3">
      <w:rPr>
        <w:noProof/>
      </w:rPr>
      <w:drawing>
        <wp:anchor distT="720090" distB="720090" distL="114300" distR="114300" simplePos="0" relativeHeight="251657216" behindDoc="0" locked="1" layoutInCell="1" allowOverlap="1" wp14:anchorId="2C758775" wp14:editId="690C518C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3"/>
    <w:rsid w:val="0007026C"/>
    <w:rsid w:val="00085AA7"/>
    <w:rsid w:val="000E50B0"/>
    <w:rsid w:val="000F0D39"/>
    <w:rsid w:val="0010566D"/>
    <w:rsid w:val="00146FF1"/>
    <w:rsid w:val="001C2704"/>
    <w:rsid w:val="001C4321"/>
    <w:rsid w:val="002004C5"/>
    <w:rsid w:val="00246D79"/>
    <w:rsid w:val="00276D6B"/>
    <w:rsid w:val="002B0C63"/>
    <w:rsid w:val="002D26FD"/>
    <w:rsid w:val="002E3612"/>
    <w:rsid w:val="002F4948"/>
    <w:rsid w:val="00331D95"/>
    <w:rsid w:val="0039790D"/>
    <w:rsid w:val="003A59FB"/>
    <w:rsid w:val="00430F25"/>
    <w:rsid w:val="00486300"/>
    <w:rsid w:val="004D171B"/>
    <w:rsid w:val="00502BEF"/>
    <w:rsid w:val="00540537"/>
    <w:rsid w:val="005557D3"/>
    <w:rsid w:val="00556CAA"/>
    <w:rsid w:val="005B6853"/>
    <w:rsid w:val="005C054A"/>
    <w:rsid w:val="005C2BD0"/>
    <w:rsid w:val="005E387A"/>
    <w:rsid w:val="00680944"/>
    <w:rsid w:val="006B22CE"/>
    <w:rsid w:val="006E3956"/>
    <w:rsid w:val="00702C0D"/>
    <w:rsid w:val="00737EEE"/>
    <w:rsid w:val="0077169C"/>
    <w:rsid w:val="007F6FCC"/>
    <w:rsid w:val="00862C56"/>
    <w:rsid w:val="0089158A"/>
    <w:rsid w:val="008A0FF1"/>
    <w:rsid w:val="008B0540"/>
    <w:rsid w:val="008C1789"/>
    <w:rsid w:val="008E27A7"/>
    <w:rsid w:val="009364E1"/>
    <w:rsid w:val="009554FB"/>
    <w:rsid w:val="0096695F"/>
    <w:rsid w:val="009858C1"/>
    <w:rsid w:val="00990090"/>
    <w:rsid w:val="009C585B"/>
    <w:rsid w:val="009E629B"/>
    <w:rsid w:val="009F3F9F"/>
    <w:rsid w:val="00A04911"/>
    <w:rsid w:val="00A1351A"/>
    <w:rsid w:val="00A5561A"/>
    <w:rsid w:val="00A63366"/>
    <w:rsid w:val="00AB6824"/>
    <w:rsid w:val="00AC4345"/>
    <w:rsid w:val="00B028C4"/>
    <w:rsid w:val="00B15CD8"/>
    <w:rsid w:val="00B41C9B"/>
    <w:rsid w:val="00B52715"/>
    <w:rsid w:val="00B555A8"/>
    <w:rsid w:val="00B73FD1"/>
    <w:rsid w:val="00BC3E9B"/>
    <w:rsid w:val="00BD04D6"/>
    <w:rsid w:val="00BE14AC"/>
    <w:rsid w:val="00BE1819"/>
    <w:rsid w:val="00BF49AF"/>
    <w:rsid w:val="00C26F3B"/>
    <w:rsid w:val="00C51CCF"/>
    <w:rsid w:val="00C52511"/>
    <w:rsid w:val="00C6493E"/>
    <w:rsid w:val="00CE57D3"/>
    <w:rsid w:val="00D13E57"/>
    <w:rsid w:val="00D25A41"/>
    <w:rsid w:val="00D61B91"/>
    <w:rsid w:val="00D62385"/>
    <w:rsid w:val="00D70074"/>
    <w:rsid w:val="00D727D5"/>
    <w:rsid w:val="00D955E7"/>
    <w:rsid w:val="00DC5FA7"/>
    <w:rsid w:val="00DE39B0"/>
    <w:rsid w:val="00DF2B2D"/>
    <w:rsid w:val="00E47977"/>
    <w:rsid w:val="00E613E6"/>
    <w:rsid w:val="00E76B3A"/>
    <w:rsid w:val="00E97744"/>
    <w:rsid w:val="00EC1A29"/>
    <w:rsid w:val="00EE3797"/>
    <w:rsid w:val="00F0078F"/>
    <w:rsid w:val="00F13B2F"/>
    <w:rsid w:val="00F15613"/>
    <w:rsid w:val="00F71EED"/>
    <w:rsid w:val="00F81C25"/>
    <w:rsid w:val="00FA5E73"/>
    <w:rsid w:val="00FB21A4"/>
    <w:rsid w:val="00FC623F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4B693"/>
  <w15:chartTrackingRefBased/>
  <w15:docId w15:val="{613ED8A2-407D-4997-8A5F-914AA48B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CE57D3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Zstupntext">
    <w:name w:val="Placeholder Text"/>
    <w:uiPriority w:val="99"/>
    <w:semiHidden/>
    <w:rsid w:val="00CE57D3"/>
    <w:rPr>
      <w:color w:val="808080"/>
    </w:rPr>
  </w:style>
  <w:style w:type="character" w:customStyle="1" w:styleId="Styl4">
    <w:name w:val="Styl4"/>
    <w:uiPriority w:val="1"/>
    <w:rsid w:val="00CE57D3"/>
    <w:rPr>
      <w:rFonts w:ascii="Times New Roman" w:hAnsi="Times New Roman"/>
      <w:sz w:val="22"/>
    </w:rPr>
  </w:style>
  <w:style w:type="character" w:customStyle="1" w:styleId="Styl1">
    <w:name w:val="Styl1"/>
    <w:uiPriority w:val="1"/>
    <w:rsid w:val="00CE57D3"/>
    <w:rPr>
      <w:rFonts w:ascii="Times New Roman" w:hAnsi="Times New Roman"/>
      <w:b w:val="0"/>
      <w:sz w:val="22"/>
    </w:rPr>
  </w:style>
  <w:style w:type="character" w:customStyle="1" w:styleId="Styl2">
    <w:name w:val="Styl2"/>
    <w:basedOn w:val="Standardnpsmoodstavce"/>
    <w:uiPriority w:val="1"/>
    <w:rsid w:val="003A59F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tja08\Downloads\UP_hlavickovy-papir_cz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C8D488EF94B02BC33E9F2C9199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75CBE-FB05-41B7-85D5-7F616C9F92F5}"/>
      </w:docPartPr>
      <w:docPartBody>
        <w:p w:rsidR="003063BD" w:rsidRDefault="00B0371E" w:rsidP="00B0371E">
          <w:pPr>
            <w:pStyle w:val="2A3C8D488EF94B02BC33E9F2C9199572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06D59C78742644A38CAFE34BD94AF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32DEC2-9381-47CB-AD03-A189F6E9440E}"/>
      </w:docPartPr>
      <w:docPartBody>
        <w:p w:rsidR="0036711D" w:rsidRDefault="003063BD" w:rsidP="003063BD">
          <w:pPr>
            <w:pStyle w:val="06D59C78742644A38CAFE34BD94AFABF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1344695A181945758ACD79C10453A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64FA2A-1086-4362-A5BE-8DACC1B3FF6C}"/>
      </w:docPartPr>
      <w:docPartBody>
        <w:p w:rsidR="0036711D" w:rsidRDefault="003063BD" w:rsidP="003063BD">
          <w:pPr>
            <w:pStyle w:val="1344695A181945758ACD79C10453ACBA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64E261341EED4126B11963C75EB2A7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A514B-E692-4BD0-B8E6-93A7901D5907}"/>
      </w:docPartPr>
      <w:docPartBody>
        <w:p w:rsidR="0036711D" w:rsidRDefault="003063BD" w:rsidP="003063BD">
          <w:pPr>
            <w:pStyle w:val="64E261341EED4126B11963C75EB2A79B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D5885-F995-4516-80F3-F9CCA43F40C1}"/>
      </w:docPartPr>
      <w:docPartBody>
        <w:p w:rsidR="00F94911" w:rsidRDefault="00822437">
          <w:r w:rsidRPr="003211C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DBCC2A-5C1F-4DC1-9902-D6D5BD319584}"/>
      </w:docPartPr>
      <w:docPartBody>
        <w:p w:rsidR="00BB1117" w:rsidRDefault="00F94911">
          <w:r w:rsidRPr="00DF3E5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1E"/>
    <w:rsid w:val="0023620B"/>
    <w:rsid w:val="003063BD"/>
    <w:rsid w:val="0036711D"/>
    <w:rsid w:val="005A3C2A"/>
    <w:rsid w:val="005E737F"/>
    <w:rsid w:val="0065089C"/>
    <w:rsid w:val="0075369C"/>
    <w:rsid w:val="00822437"/>
    <w:rsid w:val="00A43926"/>
    <w:rsid w:val="00A6657F"/>
    <w:rsid w:val="00B0371E"/>
    <w:rsid w:val="00BB1117"/>
    <w:rsid w:val="00C01E97"/>
    <w:rsid w:val="00F43FD1"/>
    <w:rsid w:val="00F94911"/>
    <w:rsid w:val="00F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94911"/>
    <w:rPr>
      <w:color w:val="808080"/>
    </w:rPr>
  </w:style>
  <w:style w:type="paragraph" w:customStyle="1" w:styleId="06D59C78742644A38CAFE34BD94AFABF">
    <w:name w:val="06D59C78742644A38CAFE34BD94AFABF"/>
    <w:rsid w:val="003063BD"/>
  </w:style>
  <w:style w:type="paragraph" w:customStyle="1" w:styleId="2A3C8D488EF94B02BC33E9F2C9199572">
    <w:name w:val="2A3C8D488EF94B02BC33E9F2C9199572"/>
    <w:rsid w:val="00B0371E"/>
  </w:style>
  <w:style w:type="paragraph" w:customStyle="1" w:styleId="1344695A181945758ACD79C10453ACBA">
    <w:name w:val="1344695A181945758ACD79C10453ACBA"/>
    <w:rsid w:val="003063BD"/>
  </w:style>
  <w:style w:type="paragraph" w:customStyle="1" w:styleId="64E261341EED4126B11963C75EB2A79B">
    <w:name w:val="64E261341EED4126B11963C75EB2A79B"/>
    <w:rsid w:val="00306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B308-94B5-4E64-A83A-9AE5C75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</Template>
  <TotalTime>22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Kratochvila Jan</dc:creator>
  <cp:keywords/>
  <cp:lastModifiedBy>Kratochvila Jan</cp:lastModifiedBy>
  <cp:revision>30</cp:revision>
  <cp:lastPrinted>2014-08-08T08:54:00Z</cp:lastPrinted>
  <dcterms:created xsi:type="dcterms:W3CDTF">2023-04-17T14:18:00Z</dcterms:created>
  <dcterms:modified xsi:type="dcterms:W3CDTF">2023-08-24T07:50:00Z</dcterms:modified>
</cp:coreProperties>
</file>